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6" w:type="dxa"/>
        <w:tblLayout w:type="fixed"/>
        <w:tblLook w:val="0000"/>
      </w:tblPr>
      <w:tblGrid>
        <w:gridCol w:w="2840"/>
        <w:gridCol w:w="2840"/>
        <w:gridCol w:w="4067"/>
      </w:tblGrid>
      <w:tr w:rsidR="006B43A3">
        <w:tc>
          <w:tcPr>
            <w:tcW w:w="2840" w:type="dxa"/>
          </w:tcPr>
          <w:p w:rsidR="006B43A3" w:rsidRDefault="006B43A3" w:rsidP="003B4E7F"/>
        </w:tc>
        <w:tc>
          <w:tcPr>
            <w:tcW w:w="2840" w:type="dxa"/>
          </w:tcPr>
          <w:p w:rsidR="006B43A3" w:rsidRDefault="006B43A3" w:rsidP="003B4E7F"/>
        </w:tc>
        <w:tc>
          <w:tcPr>
            <w:tcW w:w="4067" w:type="dxa"/>
          </w:tcPr>
          <w:p w:rsidR="006B43A3" w:rsidRPr="00DE31DB" w:rsidRDefault="006B43A3" w:rsidP="003B4E7F">
            <w:r w:rsidRPr="00DE31DB">
              <w:t>Губернатору Амурской области</w:t>
            </w:r>
          </w:p>
          <w:p w:rsidR="006B43A3" w:rsidRPr="00DE31DB" w:rsidRDefault="006B43A3" w:rsidP="003B4E7F">
            <w:r w:rsidRPr="00DE31DB">
              <w:t>__</w:t>
            </w:r>
            <w:r>
              <w:rPr>
                <w:u w:val="single"/>
              </w:rPr>
              <w:t xml:space="preserve">В.А. Орлову______________           </w:t>
            </w:r>
            <w:r w:rsidRPr="00DE31DB">
              <w:t>от_________________________</w:t>
            </w:r>
          </w:p>
        </w:tc>
      </w:tr>
      <w:tr w:rsidR="006B43A3">
        <w:tc>
          <w:tcPr>
            <w:tcW w:w="2840" w:type="dxa"/>
          </w:tcPr>
          <w:p w:rsidR="006B43A3" w:rsidRDefault="006B43A3" w:rsidP="003B4E7F"/>
        </w:tc>
        <w:tc>
          <w:tcPr>
            <w:tcW w:w="2840" w:type="dxa"/>
          </w:tcPr>
          <w:p w:rsidR="006B43A3" w:rsidRDefault="006B43A3" w:rsidP="003B4E7F"/>
        </w:tc>
        <w:tc>
          <w:tcPr>
            <w:tcW w:w="4067" w:type="dxa"/>
          </w:tcPr>
          <w:p w:rsidR="006B43A3" w:rsidRPr="00DE31DB" w:rsidRDefault="006B43A3" w:rsidP="003B4E7F">
            <w:r w:rsidRPr="00DE31DB">
              <w:t>___________________________</w:t>
            </w:r>
          </w:p>
          <w:p w:rsidR="006B43A3" w:rsidRPr="00DE31DB" w:rsidRDefault="006B43A3" w:rsidP="003B4E7F">
            <w:r w:rsidRPr="00DE31DB">
              <w:t>___________________________,</w:t>
            </w:r>
          </w:p>
        </w:tc>
      </w:tr>
      <w:tr w:rsidR="006B43A3">
        <w:tc>
          <w:tcPr>
            <w:tcW w:w="2840" w:type="dxa"/>
          </w:tcPr>
          <w:p w:rsidR="006B43A3" w:rsidRDefault="006B43A3" w:rsidP="003B4E7F"/>
        </w:tc>
        <w:tc>
          <w:tcPr>
            <w:tcW w:w="2840" w:type="dxa"/>
          </w:tcPr>
          <w:p w:rsidR="006B43A3" w:rsidRDefault="006B43A3" w:rsidP="003B4E7F"/>
        </w:tc>
        <w:tc>
          <w:tcPr>
            <w:tcW w:w="4067" w:type="dxa"/>
          </w:tcPr>
          <w:p w:rsidR="006B43A3" w:rsidRPr="00DE31DB" w:rsidRDefault="006B43A3" w:rsidP="003B4E7F">
            <w:r w:rsidRPr="00DE31DB">
              <w:t>проживающего(ей)________________________________________________________________</w:t>
            </w:r>
          </w:p>
        </w:tc>
      </w:tr>
      <w:tr w:rsidR="006B43A3">
        <w:tc>
          <w:tcPr>
            <w:tcW w:w="2840" w:type="dxa"/>
          </w:tcPr>
          <w:p w:rsidR="006B43A3" w:rsidRDefault="006B43A3" w:rsidP="003B4E7F"/>
        </w:tc>
        <w:tc>
          <w:tcPr>
            <w:tcW w:w="2840" w:type="dxa"/>
          </w:tcPr>
          <w:p w:rsidR="006B43A3" w:rsidRDefault="006B43A3" w:rsidP="003B4E7F"/>
        </w:tc>
        <w:tc>
          <w:tcPr>
            <w:tcW w:w="4067" w:type="dxa"/>
          </w:tcPr>
          <w:p w:rsidR="006B43A3" w:rsidRPr="00DE31DB" w:rsidRDefault="006B43A3" w:rsidP="003B4E7F">
            <w:r>
              <w:t>Контактный телефон:</w:t>
            </w:r>
            <w:r w:rsidRPr="00DE31DB">
              <w:t xml:space="preserve"> ___________________________</w:t>
            </w:r>
          </w:p>
        </w:tc>
      </w:tr>
    </w:tbl>
    <w:p w:rsidR="006B43A3" w:rsidRDefault="006B43A3" w:rsidP="008857EA"/>
    <w:p w:rsidR="006B43A3" w:rsidRDefault="006B43A3" w:rsidP="008857EA">
      <w:pPr>
        <w:jc w:val="center"/>
        <w:rPr>
          <w:b/>
          <w:bCs/>
        </w:rPr>
      </w:pPr>
      <w:r w:rsidRPr="00285F58">
        <w:rPr>
          <w:b/>
          <w:bCs/>
        </w:rPr>
        <w:t>Заявление на присвоение звания «Ветеран труда</w:t>
      </w:r>
      <w:r>
        <w:rPr>
          <w:b/>
          <w:bCs/>
        </w:rPr>
        <w:t xml:space="preserve"> Амурской области</w:t>
      </w:r>
      <w:r w:rsidRPr="00285F58">
        <w:rPr>
          <w:b/>
          <w:bCs/>
        </w:rPr>
        <w:t>».</w:t>
      </w:r>
    </w:p>
    <w:p w:rsidR="006B43A3" w:rsidRDefault="006B43A3" w:rsidP="008857EA">
      <w:pPr>
        <w:pStyle w:val="Heading2"/>
        <w:ind w:firstLine="709"/>
        <w:jc w:val="both"/>
      </w:pPr>
    </w:p>
    <w:p w:rsidR="006B43A3" w:rsidRDefault="006B43A3" w:rsidP="008857EA">
      <w:pPr>
        <w:pStyle w:val="Heading2"/>
        <w:ind w:firstLine="709"/>
        <w:jc w:val="both"/>
      </w:pPr>
      <w:r>
        <w:t>Прошу присвоить мне звание «Ветеран труда Амурской области» на основании областного знака отличия в труде ___________________________, общего трудового стажа____ лет и стажа на территории Амурской области ___</w:t>
      </w:r>
      <w:bookmarkStart w:id="0" w:name="_GoBack"/>
      <w:bookmarkEnd w:id="0"/>
      <w:r>
        <w:t>_ лет.</w:t>
      </w:r>
    </w:p>
    <w:p w:rsidR="006B43A3" w:rsidRPr="00285F58" w:rsidRDefault="006B43A3" w:rsidP="008857EA">
      <w:pPr>
        <w:ind w:firstLine="709"/>
        <w:jc w:val="both"/>
      </w:pPr>
      <w:r w:rsidRPr="00285F58">
        <w:t>Прилагаю документы:</w:t>
      </w:r>
    </w:p>
    <w:p w:rsidR="006B43A3" w:rsidRPr="00285F58" w:rsidRDefault="006B43A3" w:rsidP="008857EA">
      <w:pPr>
        <w:numPr>
          <w:ilvl w:val="0"/>
          <w:numId w:val="2"/>
        </w:numPr>
        <w:jc w:val="both"/>
      </w:pPr>
      <w:r w:rsidRPr="00285F58">
        <w:t>________________________________________________________________</w:t>
      </w:r>
    </w:p>
    <w:p w:rsidR="006B43A3" w:rsidRPr="00285F58" w:rsidRDefault="006B43A3" w:rsidP="008857EA">
      <w:pPr>
        <w:numPr>
          <w:ilvl w:val="0"/>
          <w:numId w:val="2"/>
        </w:numPr>
        <w:jc w:val="both"/>
      </w:pPr>
      <w:r w:rsidRPr="00285F58">
        <w:t>________________________________________________________________</w:t>
      </w:r>
    </w:p>
    <w:p w:rsidR="006B43A3" w:rsidRPr="00285F58" w:rsidRDefault="006B43A3" w:rsidP="008857EA">
      <w:pPr>
        <w:pStyle w:val="BodyText"/>
        <w:numPr>
          <w:ilvl w:val="0"/>
          <w:numId w:val="2"/>
        </w:numPr>
      </w:pPr>
      <w:r w:rsidRPr="00285F58">
        <w:t>________________________________________________________________</w:t>
      </w:r>
    </w:p>
    <w:p w:rsidR="006B43A3" w:rsidRPr="00285F58" w:rsidRDefault="006B43A3" w:rsidP="008857EA">
      <w:pPr>
        <w:pStyle w:val="BodyText"/>
        <w:numPr>
          <w:ilvl w:val="0"/>
          <w:numId w:val="2"/>
        </w:numPr>
      </w:pPr>
      <w:r w:rsidRPr="00285F58">
        <w:t>________________________________________________________________</w:t>
      </w:r>
    </w:p>
    <w:p w:rsidR="006B43A3" w:rsidRPr="00285F58" w:rsidRDefault="006B43A3" w:rsidP="008857EA">
      <w:pPr>
        <w:pStyle w:val="BodyText"/>
        <w:numPr>
          <w:ilvl w:val="0"/>
          <w:numId w:val="2"/>
        </w:numPr>
      </w:pPr>
      <w:r w:rsidRPr="00285F58">
        <w:t>________________________________________________________________</w:t>
      </w:r>
    </w:p>
    <w:p w:rsidR="006B43A3" w:rsidRPr="00285F58" w:rsidRDefault="006B43A3" w:rsidP="008857EA"/>
    <w:p w:rsidR="006B43A3" w:rsidRPr="00285F58" w:rsidRDefault="006B43A3" w:rsidP="008857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 xml:space="preserve">Подтверждаю свое согласие на обработку содержащихся в настоящем заявлении персональных данных.  </w:t>
      </w:r>
    </w:p>
    <w:p w:rsidR="006B43A3" w:rsidRDefault="006B43A3" w:rsidP="00885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43A3" w:rsidRPr="00285F58" w:rsidRDefault="006B43A3" w:rsidP="008857EA">
      <w:pPr>
        <w:pStyle w:val="ConsPlusNonformat"/>
        <w:jc w:val="center"/>
        <w:rPr>
          <w:rFonts w:ascii="Times New Roman" w:hAnsi="Times New Roman" w:cs="Times New Roman"/>
        </w:rPr>
      </w:pPr>
      <w:r w:rsidRPr="00285F5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>____       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>____________        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5F58">
        <w:rPr>
          <w:rFonts w:ascii="Times New Roman" w:hAnsi="Times New Roman" w:cs="Times New Roman"/>
          <w:sz w:val="28"/>
          <w:szCs w:val="28"/>
        </w:rPr>
        <w:t xml:space="preserve">_______                                       </w:t>
      </w:r>
      <w:r w:rsidRPr="00285F58">
        <w:rPr>
          <w:rFonts w:ascii="Times New Roman" w:hAnsi="Times New Roman" w:cs="Times New Roman"/>
        </w:rPr>
        <w:t>(дата)     (фамилия, инициалы заявителя)   (подпись заявителя)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Регистрационный номер заявления: ___________________________________</w:t>
      </w:r>
    </w:p>
    <w:p w:rsidR="006B43A3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Дата приема заявления: «___» ______ 20___г.     Подпись специалиста ______</w:t>
      </w:r>
    </w:p>
    <w:p w:rsidR="006B43A3" w:rsidRPr="00285F58" w:rsidRDefault="006B43A3" w:rsidP="008857E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 xml:space="preserve">_ _ _ _ _ _ _ _ _ _ _ _ _ _ _ _ _ _ _ _ _ _ _ _ _ _ _ _ _ _ _  _ _ _ _ _ _ _ _ _ _ _ _ _ </w:t>
      </w:r>
    </w:p>
    <w:p w:rsidR="006B43A3" w:rsidRPr="004C6612" w:rsidRDefault="006B43A3" w:rsidP="008857E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C6612">
        <w:rPr>
          <w:rFonts w:ascii="Times New Roman" w:hAnsi="Times New Roman" w:cs="Times New Roman"/>
        </w:rPr>
        <w:t>(линия отреза)</w:t>
      </w:r>
    </w:p>
    <w:p w:rsidR="006B43A3" w:rsidRPr="00285F58" w:rsidRDefault="006B43A3" w:rsidP="00885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РАСПИСКА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От ________________________________________________________________</w:t>
      </w:r>
    </w:p>
    <w:p w:rsidR="006B43A3" w:rsidRPr="00285F58" w:rsidRDefault="006B43A3" w:rsidP="008857EA">
      <w:pPr>
        <w:pStyle w:val="ConsPlusNonformat"/>
        <w:jc w:val="center"/>
        <w:rPr>
          <w:rFonts w:ascii="Times New Roman" w:hAnsi="Times New Roman" w:cs="Times New Roman"/>
        </w:rPr>
      </w:pPr>
      <w:r w:rsidRPr="00285F58">
        <w:rPr>
          <w:rFonts w:ascii="Times New Roman" w:hAnsi="Times New Roman" w:cs="Times New Roman"/>
        </w:rPr>
        <w:t>фамилия, имя, отчество (при наличии)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принято заявление и следующие  документы: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6B43A3" w:rsidRPr="00285F58" w:rsidRDefault="006B43A3" w:rsidP="008857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5F58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6B43A3" w:rsidRDefault="006B43A3" w:rsidP="008857EA">
      <w:pPr>
        <w:jc w:val="both"/>
      </w:pPr>
      <w:r w:rsidRPr="00285F58">
        <w:t>Регистрационный номер заявления: __  Дата приема заявления: «__» _</w:t>
      </w:r>
      <w:r>
        <w:t>_</w:t>
      </w:r>
      <w:r w:rsidRPr="00285F58">
        <w:t xml:space="preserve"> 20_г.     Подпись специалиста __________  Телефон______</w:t>
      </w:r>
      <w:r>
        <w:t>__________</w:t>
      </w:r>
      <w:r w:rsidRPr="00285F58">
        <w:t>_______</w:t>
      </w:r>
    </w:p>
    <w:p w:rsidR="006B43A3" w:rsidRPr="008857EA" w:rsidRDefault="006B43A3" w:rsidP="008857EA"/>
    <w:sectPr w:rsidR="006B43A3" w:rsidRPr="008857EA" w:rsidSect="0059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7FB9"/>
    <w:multiLevelType w:val="hybridMultilevel"/>
    <w:tmpl w:val="ED0A5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83"/>
    <w:rsid w:val="00132D9C"/>
    <w:rsid w:val="00146F83"/>
    <w:rsid w:val="00285F58"/>
    <w:rsid w:val="002A39C6"/>
    <w:rsid w:val="002D39A6"/>
    <w:rsid w:val="003B4E7F"/>
    <w:rsid w:val="004C6612"/>
    <w:rsid w:val="0059161D"/>
    <w:rsid w:val="006B43A3"/>
    <w:rsid w:val="008349E1"/>
    <w:rsid w:val="008857EA"/>
    <w:rsid w:val="009A4287"/>
    <w:rsid w:val="00DE31DB"/>
    <w:rsid w:val="00E5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83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6F8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6F83"/>
    <w:pPr>
      <w:keepNext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6F8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6F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146F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857E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857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57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57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310</Words>
  <Characters>1773</Characters>
  <Application>Microsoft Office Outlook</Application>
  <DocSecurity>0</DocSecurity>
  <Lines>0</Lines>
  <Paragraphs>0</Paragraphs>
  <ScaleCrop>false</ScaleCrop>
  <Company>mszn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С.Г.</dc:creator>
  <cp:keywords/>
  <dc:description/>
  <cp:lastModifiedBy>Lgoty1</cp:lastModifiedBy>
  <cp:revision>5</cp:revision>
  <dcterms:created xsi:type="dcterms:W3CDTF">2015-04-23T02:39:00Z</dcterms:created>
  <dcterms:modified xsi:type="dcterms:W3CDTF">2022-04-28T05:08:00Z</dcterms:modified>
</cp:coreProperties>
</file>